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30A3" w14:textId="77777777" w:rsidR="007B22FA" w:rsidRPr="0033453C" w:rsidRDefault="001F17AA" w:rsidP="0033453C">
      <w:pPr>
        <w:pStyle w:val="Fecha"/>
        <w:jc w:val="both"/>
        <w:rPr>
          <w:rFonts w:ascii="Arial" w:hAnsi="Arial" w:cs="Arial"/>
          <w:sz w:val="18"/>
          <w:szCs w:val="18"/>
        </w:rPr>
      </w:pPr>
      <w:sdt>
        <w:sdtPr>
          <w:id w:val="-109740849"/>
          <w:placeholder>
            <w:docPart w:val="B7D0F07AC073437F82DBDA73368DA868"/>
          </w:placeholder>
          <w:temporary/>
          <w:showingPlcHdr/>
          <w15:appearance w15:val="hidden"/>
        </w:sdtPr>
        <w:sdtEndPr>
          <w:rPr>
            <w:rFonts w:ascii="Arial" w:hAnsi="Arial" w:cs="Arial"/>
            <w:sz w:val="18"/>
            <w:szCs w:val="18"/>
          </w:rPr>
        </w:sdtEndPr>
        <w:sdtContent>
          <w:r w:rsidR="007B22FA" w:rsidRPr="0033453C">
            <w:rPr>
              <w:rStyle w:val="FechaCar"/>
              <w:rFonts w:ascii="Arial" w:hAnsi="Arial" w:cs="Arial"/>
              <w:sz w:val="18"/>
              <w:szCs w:val="18"/>
              <w:lang w:bidi="es-ES"/>
            </w:rPr>
            <w:t>Fecha</w:t>
          </w:r>
        </w:sdtContent>
      </w:sdt>
    </w:p>
    <w:p w14:paraId="11A96E19" w14:textId="1C19D99C" w:rsidR="0033453C" w:rsidRDefault="0033453C" w:rsidP="0033453C">
      <w:pPr>
        <w:ind w:right="4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3453C">
        <w:rPr>
          <w:rFonts w:ascii="Arial" w:hAnsi="Arial" w:cs="Arial"/>
          <w:b/>
          <w:bCs/>
          <w:sz w:val="20"/>
          <w:szCs w:val="20"/>
          <w:u w:val="single"/>
        </w:rPr>
        <w:t>AUTORIZACIÓN TRIPULANTE UNIDADES DE TRANSPORTE CON MERCANCÍAS PELIGROSAS</w:t>
      </w:r>
    </w:p>
    <w:p w14:paraId="26BDEC72" w14:textId="77777777" w:rsidR="0033453C" w:rsidRPr="0033453C" w:rsidRDefault="0033453C" w:rsidP="0033453C">
      <w:pPr>
        <w:ind w:right="4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D4E331" w14:textId="01DCE0D1" w:rsidR="0033453C" w:rsidRPr="0033453C" w:rsidRDefault="0033453C" w:rsidP="0033453C">
      <w:pPr>
        <w:ind w:right="41"/>
        <w:jc w:val="both"/>
        <w:rPr>
          <w:rFonts w:ascii="Arial" w:hAnsi="Arial" w:cs="Arial"/>
          <w:sz w:val="18"/>
          <w:szCs w:val="18"/>
        </w:rPr>
      </w:pPr>
      <w:r w:rsidRPr="0033453C">
        <w:rPr>
          <w:rFonts w:ascii="Arial" w:hAnsi="Arial" w:cs="Arial"/>
          <w:sz w:val="18"/>
          <w:szCs w:val="18"/>
        </w:rPr>
        <w:t>En cumplimento de la normativa ADR para el transporte de Mercancías Peligrosas se autoriza al</w:t>
      </w:r>
      <w:r>
        <w:rPr>
          <w:rFonts w:ascii="Arial" w:hAnsi="Arial" w:cs="Arial"/>
          <w:sz w:val="18"/>
          <w:szCs w:val="18"/>
        </w:rPr>
        <w:t>/la</w:t>
      </w:r>
      <w:r w:rsidRPr="0033453C">
        <w:rPr>
          <w:rFonts w:ascii="Arial" w:hAnsi="Arial" w:cs="Arial"/>
          <w:sz w:val="18"/>
          <w:szCs w:val="18"/>
        </w:rPr>
        <w:t xml:space="preserve"> Sr</w:t>
      </w:r>
      <w:r>
        <w:rPr>
          <w:rFonts w:ascii="Arial" w:hAnsi="Arial" w:cs="Arial"/>
          <w:sz w:val="18"/>
          <w:szCs w:val="18"/>
        </w:rPr>
        <w:t>/a</w:t>
      </w:r>
      <w:r w:rsidRPr="0033453C">
        <w:rPr>
          <w:rFonts w:ascii="Arial" w:hAnsi="Arial" w:cs="Arial"/>
          <w:sz w:val="18"/>
          <w:szCs w:val="18"/>
        </w:rPr>
        <w:t>……………………………………………</w:t>
      </w:r>
      <w:proofErr w:type="gramStart"/>
      <w:r w:rsidRPr="0033453C">
        <w:rPr>
          <w:rFonts w:ascii="Arial" w:hAnsi="Arial" w:cs="Arial"/>
          <w:sz w:val="18"/>
          <w:szCs w:val="18"/>
        </w:rPr>
        <w:t>…….</w:t>
      </w:r>
      <w:proofErr w:type="gramEnd"/>
      <w:r w:rsidRPr="0033453C">
        <w:rPr>
          <w:rFonts w:ascii="Arial" w:hAnsi="Arial" w:cs="Arial"/>
          <w:sz w:val="18"/>
          <w:szCs w:val="18"/>
        </w:rPr>
        <w:t>., con DNI :………………………………, como tripulante para la ruta de transporte ADR que se está realizando el día :…………………………………..</w:t>
      </w:r>
    </w:p>
    <w:p w14:paraId="451CA498" w14:textId="77777777" w:rsidR="0033453C" w:rsidRPr="0033453C" w:rsidRDefault="0033453C" w:rsidP="0033453C">
      <w:pPr>
        <w:ind w:right="41"/>
        <w:jc w:val="both"/>
        <w:rPr>
          <w:rFonts w:ascii="Arial" w:hAnsi="Arial" w:cs="Arial"/>
          <w:sz w:val="18"/>
          <w:szCs w:val="18"/>
        </w:rPr>
      </w:pPr>
      <w:r w:rsidRPr="0033453C">
        <w:rPr>
          <w:rFonts w:ascii="Arial" w:hAnsi="Arial" w:cs="Arial"/>
          <w:sz w:val="18"/>
          <w:szCs w:val="18"/>
        </w:rPr>
        <w:t>Según marca el ADR en su punto 8.2.3 el personal ha sido formado en la manipulación de mercancías peligrosas según el capítulo 1.3 y sírvase este documento como certificado a tal efecto.</w:t>
      </w:r>
    </w:p>
    <w:p w14:paraId="0557B38C" w14:textId="77777777" w:rsidR="0033453C" w:rsidRPr="0033453C" w:rsidRDefault="0033453C" w:rsidP="0033453C">
      <w:pPr>
        <w:ind w:right="41"/>
        <w:jc w:val="both"/>
        <w:rPr>
          <w:rFonts w:ascii="Arial" w:hAnsi="Arial" w:cs="Arial"/>
          <w:sz w:val="18"/>
          <w:szCs w:val="18"/>
        </w:rPr>
      </w:pPr>
      <w:r w:rsidRPr="0033453C">
        <w:rPr>
          <w:rFonts w:ascii="Arial" w:hAnsi="Arial" w:cs="Arial"/>
          <w:sz w:val="18"/>
          <w:szCs w:val="18"/>
        </w:rPr>
        <w:t>Se cumplen con este documento las disposiciones a la tripulación del vehículo:</w:t>
      </w:r>
    </w:p>
    <w:p w14:paraId="108FBBEF" w14:textId="77777777" w:rsidR="0033453C" w:rsidRPr="0033453C" w:rsidRDefault="0033453C" w:rsidP="0033453C">
      <w:pPr>
        <w:pStyle w:val="Prrafodelista"/>
        <w:numPr>
          <w:ilvl w:val="0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No se podrán transportar viajeros en las unidades de transporte que tengan Mercancías Peligrosas</w:t>
      </w:r>
    </w:p>
    <w:p w14:paraId="75296A88" w14:textId="5CBEE56E" w:rsidR="0033453C" w:rsidRPr="0033453C" w:rsidRDefault="0033453C" w:rsidP="0033453C">
      <w:pPr>
        <w:pStyle w:val="Prrafodelista"/>
        <w:numPr>
          <w:ilvl w:val="0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Los miembros de la tripulación deber</w:t>
      </w:r>
      <w:r w:rsidRPr="0033453C">
        <w:rPr>
          <w:rFonts w:ascii="Arial" w:hAnsi="Arial" w:cs="Arial"/>
          <w:sz w:val="18"/>
          <w:szCs w:val="18"/>
          <w:lang w:val="es-ES"/>
        </w:rPr>
        <w:t>án</w:t>
      </w:r>
      <w:r w:rsidRPr="0033453C">
        <w:rPr>
          <w:rFonts w:ascii="Arial" w:hAnsi="Arial" w:cs="Arial"/>
          <w:sz w:val="18"/>
          <w:szCs w:val="18"/>
          <w:lang w:val="es-ES"/>
        </w:rPr>
        <w:t xml:space="preserve"> saber utilizar los aparatos de extinción de incendios</w:t>
      </w:r>
    </w:p>
    <w:p w14:paraId="50E8D1C6" w14:textId="77777777" w:rsidR="0033453C" w:rsidRPr="0033453C" w:rsidRDefault="0033453C" w:rsidP="0033453C">
      <w:pPr>
        <w:pStyle w:val="Prrafodelista"/>
        <w:numPr>
          <w:ilvl w:val="0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Se prohíbe al conductor o acompañante la apertura de bultos que contengan mercancías peligrosas</w:t>
      </w:r>
    </w:p>
    <w:p w14:paraId="0EC48834" w14:textId="77777777" w:rsidR="0033453C" w:rsidRPr="0033453C" w:rsidRDefault="0033453C" w:rsidP="0033453C">
      <w:pPr>
        <w:pStyle w:val="Prrafodelista"/>
        <w:numPr>
          <w:ilvl w:val="0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Los aparatos de iluminación no deberán presentar ninguna superficie metálica</w:t>
      </w:r>
    </w:p>
    <w:p w14:paraId="24A9DC41" w14:textId="77777777" w:rsidR="0033453C" w:rsidRPr="0033453C" w:rsidRDefault="0033453C" w:rsidP="0033453C">
      <w:pPr>
        <w:pStyle w:val="Prrafodelista"/>
        <w:numPr>
          <w:ilvl w:val="0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Prohibido fumar en la proximidad del vehículo y dentro del mismo.</w:t>
      </w:r>
    </w:p>
    <w:p w14:paraId="23736748" w14:textId="3ED16357" w:rsidR="0033453C" w:rsidRPr="0033453C" w:rsidRDefault="0033453C" w:rsidP="0033453C">
      <w:pPr>
        <w:pStyle w:val="Prrafodelista"/>
        <w:numPr>
          <w:ilvl w:val="0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El motor se deberá parar durante las operaciones de carga y descarga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14:paraId="1D4DFB71" w14:textId="77777777" w:rsidR="0033453C" w:rsidRPr="0033453C" w:rsidRDefault="0033453C" w:rsidP="0033453C">
      <w:pPr>
        <w:pStyle w:val="Prrafodelista"/>
        <w:numPr>
          <w:ilvl w:val="0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El vehículo deberá tener el freno de mano activado o un sistema de calzos acorde con sus características</w:t>
      </w:r>
    </w:p>
    <w:p w14:paraId="53B3E010" w14:textId="77777777" w:rsidR="0033453C" w:rsidRPr="0033453C" w:rsidRDefault="0033453C" w:rsidP="0033453C">
      <w:pPr>
        <w:pStyle w:val="Prrafodelista"/>
        <w:numPr>
          <w:ilvl w:val="0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 xml:space="preserve">El acompañante tendrá a su </w:t>
      </w:r>
      <w:proofErr w:type="gramStart"/>
      <w:r w:rsidRPr="0033453C">
        <w:rPr>
          <w:rFonts w:ascii="Arial" w:hAnsi="Arial" w:cs="Arial"/>
          <w:sz w:val="18"/>
          <w:szCs w:val="18"/>
          <w:lang w:val="es-ES"/>
        </w:rPr>
        <w:t>disposición :</w:t>
      </w:r>
      <w:proofErr w:type="gramEnd"/>
    </w:p>
    <w:p w14:paraId="36A7A0A0" w14:textId="77777777" w:rsidR="0033453C" w:rsidRPr="0033453C" w:rsidRDefault="0033453C" w:rsidP="0033453C">
      <w:pPr>
        <w:pStyle w:val="Prrafodelista"/>
        <w:numPr>
          <w:ilvl w:val="1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Chaleco reflectante homologado</w:t>
      </w:r>
    </w:p>
    <w:p w14:paraId="57C9F9A8" w14:textId="77777777" w:rsidR="0033453C" w:rsidRPr="0033453C" w:rsidRDefault="0033453C" w:rsidP="0033453C">
      <w:pPr>
        <w:pStyle w:val="Prrafodelista"/>
        <w:numPr>
          <w:ilvl w:val="1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Guantes y gafas de seguridad</w:t>
      </w:r>
    </w:p>
    <w:p w14:paraId="7A7B9292" w14:textId="77777777" w:rsidR="0033453C" w:rsidRPr="0033453C" w:rsidRDefault="0033453C" w:rsidP="0033453C">
      <w:pPr>
        <w:pStyle w:val="Prrafodelista"/>
        <w:numPr>
          <w:ilvl w:val="1"/>
          <w:numId w:val="1"/>
        </w:numPr>
        <w:ind w:right="41"/>
        <w:jc w:val="both"/>
        <w:rPr>
          <w:rFonts w:ascii="Arial" w:hAnsi="Arial" w:cs="Arial"/>
          <w:sz w:val="18"/>
          <w:szCs w:val="18"/>
          <w:lang w:val="es-ES"/>
        </w:rPr>
      </w:pPr>
      <w:r w:rsidRPr="0033453C">
        <w:rPr>
          <w:rFonts w:ascii="Arial" w:hAnsi="Arial" w:cs="Arial"/>
          <w:sz w:val="18"/>
          <w:szCs w:val="18"/>
          <w:lang w:val="es-ES"/>
        </w:rPr>
        <w:t>Aparato de iluminación</w:t>
      </w:r>
    </w:p>
    <w:p w14:paraId="71B2E47F" w14:textId="77777777" w:rsidR="0033453C" w:rsidRPr="0033453C" w:rsidRDefault="0033453C" w:rsidP="0033453C">
      <w:pPr>
        <w:ind w:right="41"/>
        <w:jc w:val="both"/>
        <w:rPr>
          <w:rFonts w:ascii="Arial" w:hAnsi="Arial" w:cs="Arial"/>
          <w:sz w:val="18"/>
          <w:szCs w:val="18"/>
        </w:rPr>
      </w:pPr>
      <w:r w:rsidRPr="0033453C">
        <w:rPr>
          <w:rFonts w:ascii="Arial" w:hAnsi="Arial" w:cs="Arial"/>
          <w:sz w:val="18"/>
          <w:szCs w:val="18"/>
        </w:rPr>
        <w:t>Se acompaña este documento con fotocopia del DNI del acompañante que deberá tener en posesión en el momento del transporte.</w:t>
      </w:r>
    </w:p>
    <w:p w14:paraId="76F4C6E8" w14:textId="043386BC" w:rsidR="0033453C" w:rsidRDefault="0033453C" w:rsidP="0033453C">
      <w:pPr>
        <w:jc w:val="both"/>
      </w:pPr>
      <w:r>
        <w:t xml:space="preserve"> </w:t>
      </w:r>
    </w:p>
    <w:p w14:paraId="277FAC57" w14:textId="41F2110B" w:rsidR="0033453C" w:rsidRPr="0033453C" w:rsidRDefault="0033453C" w:rsidP="0033453C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 w:rsidRPr="0033453C">
        <w:rPr>
          <w:rFonts w:ascii="Arial" w:hAnsi="Arial" w:cs="Arial"/>
          <w:b/>
          <w:bCs/>
          <w:i/>
          <w:iCs/>
          <w:sz w:val="18"/>
          <w:szCs w:val="18"/>
        </w:rPr>
        <w:t xml:space="preserve">Firma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y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Sello Empresa</w:t>
      </w:r>
      <w:r w:rsidRPr="0033453C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</w:t>
      </w:r>
      <w:r w:rsidRPr="0033453C">
        <w:rPr>
          <w:rFonts w:ascii="Arial" w:hAnsi="Arial" w:cs="Arial"/>
          <w:b/>
          <w:bCs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</w:t>
      </w:r>
      <w:r w:rsidRPr="0033453C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Firma  y DNI </w:t>
      </w:r>
      <w:r>
        <w:rPr>
          <w:rFonts w:ascii="Arial" w:hAnsi="Arial" w:cs="Arial"/>
          <w:b/>
          <w:bCs/>
          <w:i/>
          <w:iCs/>
          <w:sz w:val="18"/>
          <w:szCs w:val="18"/>
        </w:rPr>
        <w:t>Tripulante autorizado</w:t>
      </w:r>
    </w:p>
    <w:sectPr w:rsidR="0033453C" w:rsidRPr="0033453C" w:rsidSect="00037B2D">
      <w:headerReference w:type="default" r:id="rId10"/>
      <w:footerReference w:type="default" r:id="rId11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2540" w14:textId="77777777" w:rsidR="001F17AA" w:rsidRDefault="001F17AA" w:rsidP="00376205">
      <w:r>
        <w:separator/>
      </w:r>
    </w:p>
  </w:endnote>
  <w:endnote w:type="continuationSeparator" w:id="0">
    <w:p w14:paraId="2766C7C9" w14:textId="77777777" w:rsidR="001F17AA" w:rsidRDefault="001F17A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8D58C0D" w14:textId="77777777" w:rsidTr="00F040AE">
      <w:trPr>
        <w:trHeight w:val="288"/>
      </w:trPr>
      <w:sdt>
        <w:sdtPr>
          <w:id w:val="-414790984"/>
          <w:placeholder>
            <w:docPart w:val="78ED5BE41E7D4426A0EB0D469545D841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78F2F47" w14:textId="77777777" w:rsidR="007B22FA" w:rsidRPr="00F040AE" w:rsidRDefault="006B6951" w:rsidP="00F040AE">
              <w:pPr>
                <w:pStyle w:val="Informacindecontacto"/>
                <w:jc w:val="right"/>
              </w:pPr>
              <w:r w:rsidRPr="00F040AE">
                <w:rPr>
                  <w:rStyle w:val="Textodelmarcadordeposicin"/>
                  <w:color w:val="595959" w:themeColor="text1" w:themeTint="A6"/>
                  <w:lang w:bidi="es-ES"/>
                </w:rPr>
                <w:t>[Teléfono]</w:t>
              </w:r>
            </w:p>
          </w:tc>
        </w:sdtContent>
      </w:sdt>
      <w:tc>
        <w:tcPr>
          <w:tcW w:w="345" w:type="pct"/>
          <w:vAlign w:val="center"/>
        </w:tcPr>
        <w:p w14:paraId="4B15A7DC" w14:textId="77777777" w:rsidR="007B22FA" w:rsidRDefault="007B22FA" w:rsidP="007B22FA">
          <w:pPr>
            <w:pStyle w:val="Informacin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73D74660" wp14:editId="24B3C398">
                <wp:extent cx="187325" cy="187325"/>
                <wp:effectExtent l="0" t="0" r="3175" b="3175"/>
                <wp:docPr id="38" name="Gráfico 38" descr="Destinat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rchivo_multimedia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3559ECC6" w14:textId="77777777" w:rsidTr="00F040AE">
      <w:trPr>
        <w:trHeight w:val="288"/>
      </w:trPr>
      <w:sdt>
        <w:sdtPr>
          <w:id w:val="1458604420"/>
          <w:placeholder/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36A7C21" w14:textId="77777777" w:rsidR="007B22FA" w:rsidRPr="00F040AE" w:rsidRDefault="007B22FA" w:rsidP="00F040AE">
              <w:pPr>
                <w:pStyle w:val="Informacindecontacto"/>
                <w:jc w:val="right"/>
              </w:pPr>
              <w:r w:rsidRPr="00F040AE">
                <w:rPr>
                  <w:rStyle w:val="Textodelmarcadordeposicin"/>
                  <w:color w:val="595959" w:themeColor="text1" w:themeTint="A6"/>
                  <w:lang w:bidi="es-ES"/>
                </w:rPr>
                <w:t>[Correo electrónico]</w:t>
              </w:r>
            </w:p>
          </w:tc>
        </w:sdtContent>
      </w:sdt>
      <w:tc>
        <w:tcPr>
          <w:tcW w:w="345" w:type="pct"/>
          <w:vAlign w:val="center"/>
        </w:tcPr>
        <w:p w14:paraId="3728DAAD" w14:textId="77777777" w:rsidR="007B22FA" w:rsidRDefault="007B22FA" w:rsidP="007B22FA">
          <w:pPr>
            <w:pStyle w:val="Informacin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1F63554B" wp14:editId="40CBE521">
                <wp:extent cx="187325" cy="187325"/>
                <wp:effectExtent l="0" t="0" r="3175" b="0"/>
                <wp:docPr id="39" name="Gráfico 39" descr="So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rchivo_multimedia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7E2C6CC" w14:textId="77777777" w:rsidTr="00F040AE">
      <w:trPr>
        <w:trHeight w:val="288"/>
      </w:trPr>
      <w:sdt>
        <w:sdtPr>
          <w:id w:val="-567808516"/>
          <w:placeholder>
            <w:docPart w:val="278BA46E2DF349D2AA0A85672214C80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5DD3E2C" w14:textId="77777777" w:rsidR="007B22FA" w:rsidRPr="00F040AE" w:rsidRDefault="007B22FA" w:rsidP="00F040AE">
              <w:pPr>
                <w:pStyle w:val="Informacindecontacto"/>
                <w:jc w:val="right"/>
              </w:pPr>
              <w:r w:rsidRPr="00F040AE">
                <w:rPr>
                  <w:rStyle w:val="Textodelmarcadordeposicin"/>
                  <w:color w:val="595959" w:themeColor="text1" w:themeTint="A6"/>
                  <w:lang w:bidi="es-ES"/>
                </w:rPr>
                <w:t>[Sitio web]</w:t>
              </w:r>
            </w:p>
          </w:tc>
        </w:sdtContent>
      </w:sdt>
      <w:tc>
        <w:tcPr>
          <w:tcW w:w="345" w:type="pct"/>
          <w:vAlign w:val="center"/>
        </w:tcPr>
        <w:p w14:paraId="23A6FA73" w14:textId="77777777" w:rsidR="007B22FA" w:rsidRDefault="007B22FA" w:rsidP="007B22FA">
          <w:pPr>
            <w:pStyle w:val="Informacin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6921F662" wp14:editId="56F5EDCF">
                <wp:extent cx="187325" cy="187325"/>
                <wp:effectExtent l="0" t="0" r="3175" b="3175"/>
                <wp:docPr id="40" name="Gráfico 40" descr="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rchivo_multimedia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7D37F8DF" w14:textId="77777777" w:rsidTr="00F040AE">
      <w:trPr>
        <w:trHeight w:val="288"/>
      </w:trPr>
      <w:sdt>
        <w:sdtPr>
          <w:id w:val="1535306539"/>
          <w:placeholder/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31F162B7" w14:textId="77777777" w:rsidR="007B22FA" w:rsidRPr="00F040AE" w:rsidRDefault="007B22FA" w:rsidP="00F040AE">
              <w:pPr>
                <w:pStyle w:val="Informacindecontacto"/>
                <w:jc w:val="right"/>
              </w:pPr>
              <w:r w:rsidRPr="00F040AE">
                <w:rPr>
                  <w:rStyle w:val="Textodelmarcadordeposicin"/>
                  <w:color w:val="595959" w:themeColor="text1" w:themeTint="A6"/>
                  <w:lang w:bidi="es-ES"/>
                </w:rPr>
                <w:t>[Dirección, ciudad, provincia, código postal</w:t>
              </w:r>
            </w:p>
          </w:tc>
        </w:sdtContent>
      </w:sdt>
      <w:tc>
        <w:tcPr>
          <w:tcW w:w="345" w:type="pct"/>
          <w:vAlign w:val="center"/>
        </w:tcPr>
        <w:p w14:paraId="1464E1D2" w14:textId="77777777" w:rsidR="007B22FA" w:rsidRDefault="007B22FA" w:rsidP="007B22FA">
          <w:pPr>
            <w:pStyle w:val="Informacin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33B100BB" wp14:editId="2875DA4E">
                <wp:extent cx="168910" cy="168910"/>
                <wp:effectExtent l="0" t="0" r="0" b="0"/>
                <wp:docPr id="41" name="Gráfico 41" descr="Hog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archivo_multimedia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537D11" w14:textId="77777777" w:rsidR="007B22FA" w:rsidRDefault="007B22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F270" w14:textId="77777777" w:rsidR="001F17AA" w:rsidRDefault="001F17AA" w:rsidP="00376205">
      <w:r>
        <w:separator/>
      </w:r>
    </w:p>
  </w:footnote>
  <w:footnote w:type="continuationSeparator" w:id="0">
    <w:p w14:paraId="277A3768" w14:textId="77777777" w:rsidR="001F17AA" w:rsidRDefault="001F17A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AC15" w14:textId="77777777" w:rsidR="004B027E" w:rsidRDefault="004B027E" w:rsidP="002F712B">
    <w:pPr>
      <w:pStyle w:val="Encabezado"/>
      <w:spacing w:after="500"/>
    </w:pPr>
  </w:p>
  <w:p w14:paraId="5B37AA72" w14:textId="77777777" w:rsidR="0021026D" w:rsidRDefault="004B027E">
    <w:pPr>
      <w:pStyle w:val="Encabezado"/>
    </w:pPr>
    <w:r w:rsidRPr="004B6B3F">
      <w:rPr>
        <w:noProof/>
        <w:lang w:bidi="es-ES"/>
      </w:rPr>
      <mc:AlternateContent>
        <mc:Choice Requires="wps">
          <w:drawing>
            <wp:inline distT="0" distB="0" distL="0" distR="0" wp14:anchorId="337B7CF0" wp14:editId="2374E38C">
              <wp:extent cx="2231136" cy="347472"/>
              <wp:effectExtent l="0" t="0" r="0" b="0"/>
              <wp:docPr id="32" name="Forma 61" descr="Insertar logotipo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4C44AA0B" w14:textId="77777777" w:rsidR="004B027E" w:rsidRPr="007B11E8" w:rsidRDefault="004B027E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es-ES"/>
                            </w:rPr>
                            <w:t>LOGOTIPO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es-ES"/>
                            </w:rPr>
                            <w:t xml:space="preserve"> 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es-ES"/>
                            </w:rPr>
                            <w:t>AQUÍ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337B7CF0" id="Forma 61" o:spid="_x0000_s1026" alt="Insertar logotipo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" filled="f" stroked="f" strokeweight=".25pt">
              <v:stroke miterlimit="4"/>
              <v:textbox style="mso-fit-shape-to-text:t" inset="0,1.5pt,1.5pt,1.5pt">
                <w:txbxContent>
                  <w:p w14:paraId="4C44AA0B" w14:textId="77777777" w:rsidR="004B027E" w:rsidRPr="007B11E8" w:rsidRDefault="004B027E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es-ES"/>
                      </w:rPr>
                      <w:t>LOGOTIPO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  <w:lang w:bidi="es-ES"/>
                      </w:rPr>
                      <w:t xml:space="preserve"> 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es-ES"/>
                      </w:rPr>
                      <w:t>AQUÍ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64A3BF6" wp14:editId="78EB3E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o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o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riángulo isósceles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ángulo isósceles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iángulo isósceles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ángulo isósceles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ángulo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o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o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riángulo isósceles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riángulo isósceles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iángulo isósceles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riángulo isósceles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ángulo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1CFF733" id="Grupo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">
              <v:group id="Grupo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iángulo isósceles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ángulo isósceles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ángulo isósceles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ángulo isósceles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ángulo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o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riángulo isósceles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ángulo isósceles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ángulo isósceles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ángulo isósceles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ángulo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68D7"/>
    <w:multiLevelType w:val="hybridMultilevel"/>
    <w:tmpl w:val="8DEC1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3C"/>
    <w:rsid w:val="00037B2D"/>
    <w:rsid w:val="000B353B"/>
    <w:rsid w:val="000D7830"/>
    <w:rsid w:val="001169FB"/>
    <w:rsid w:val="001C7EBA"/>
    <w:rsid w:val="001F17AA"/>
    <w:rsid w:val="0021026D"/>
    <w:rsid w:val="002822F5"/>
    <w:rsid w:val="002F712B"/>
    <w:rsid w:val="00300578"/>
    <w:rsid w:val="0033453C"/>
    <w:rsid w:val="00376205"/>
    <w:rsid w:val="00396549"/>
    <w:rsid w:val="003A6A4C"/>
    <w:rsid w:val="00445778"/>
    <w:rsid w:val="00455393"/>
    <w:rsid w:val="00476622"/>
    <w:rsid w:val="004B027E"/>
    <w:rsid w:val="00517C2F"/>
    <w:rsid w:val="005942EB"/>
    <w:rsid w:val="0062123A"/>
    <w:rsid w:val="00646E75"/>
    <w:rsid w:val="00681A8A"/>
    <w:rsid w:val="006B6951"/>
    <w:rsid w:val="0072209F"/>
    <w:rsid w:val="007752E3"/>
    <w:rsid w:val="007B22FA"/>
    <w:rsid w:val="008009DA"/>
    <w:rsid w:val="00877759"/>
    <w:rsid w:val="00914211"/>
    <w:rsid w:val="00922646"/>
    <w:rsid w:val="00980E0F"/>
    <w:rsid w:val="009823DF"/>
    <w:rsid w:val="009864AB"/>
    <w:rsid w:val="009A7E7D"/>
    <w:rsid w:val="00A00DA7"/>
    <w:rsid w:val="00A55476"/>
    <w:rsid w:val="00AC76CE"/>
    <w:rsid w:val="00AD0D41"/>
    <w:rsid w:val="00B71D70"/>
    <w:rsid w:val="00C2466E"/>
    <w:rsid w:val="00C43F4B"/>
    <w:rsid w:val="00C92E72"/>
    <w:rsid w:val="00CD384D"/>
    <w:rsid w:val="00CE1FF8"/>
    <w:rsid w:val="00D04CFD"/>
    <w:rsid w:val="00D14447"/>
    <w:rsid w:val="00E0756B"/>
    <w:rsid w:val="00E55D74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C7EA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Ttulo1">
    <w:name w:val="heading 1"/>
    <w:basedOn w:val="Normal"/>
    <w:next w:val="Normal"/>
    <w:link w:val="Ttulo1C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do">
    <w:name w:val="Salutation"/>
    <w:basedOn w:val="Normal"/>
    <w:link w:val="SaludoCar"/>
    <w:uiPriority w:val="4"/>
    <w:unhideWhenUsed/>
    <w:qFormat/>
    <w:rsid w:val="001C7EBA"/>
  </w:style>
  <w:style w:type="character" w:customStyle="1" w:styleId="SaludoCar">
    <w:name w:val="Saludo Car"/>
    <w:basedOn w:val="Fuentedeprrafopredeter"/>
    <w:link w:val="Saludo"/>
    <w:uiPriority w:val="4"/>
    <w:rsid w:val="001C7EBA"/>
  </w:style>
  <w:style w:type="paragraph" w:styleId="Cierre">
    <w:name w:val="Closing"/>
    <w:basedOn w:val="Normal"/>
    <w:next w:val="Firma"/>
    <w:link w:val="CierreC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ierreCar">
    <w:name w:val="Cierre Car"/>
    <w:basedOn w:val="Fuentedeprrafopredeter"/>
    <w:link w:val="Cierre"/>
    <w:uiPriority w:val="6"/>
    <w:rsid w:val="001C7EBA"/>
    <w:rPr>
      <w:rFonts w:eastAsiaTheme="minorHAnsi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">
    <w:name w:val="Firma Car"/>
    <w:basedOn w:val="Fuentedeprrafopredeter"/>
    <w:link w:val="Firma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cindecontacto">
    <w:name w:val="Información de contacto"/>
    <w:basedOn w:val="Normal"/>
    <w:uiPriority w:val="10"/>
    <w:qFormat/>
    <w:rsid w:val="006B6951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 w:val="20"/>
      <w:szCs w:val="20"/>
    </w:rPr>
  </w:style>
  <w:style w:type="paragraph" w:styleId="Ttulo">
    <w:name w:val="Title"/>
    <w:basedOn w:val="Normal"/>
    <w:next w:val="Normal"/>
    <w:link w:val="TtuloC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laconcuadrcula1Claro-nfasis2">
    <w:name w:val="Grid Table 1 Light Accent 2"/>
    <w:basedOn w:val="Tabla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7EBA"/>
  </w:style>
  <w:style w:type="paragraph" w:styleId="Piedepgina">
    <w:name w:val="footer"/>
    <w:basedOn w:val="Normal"/>
    <w:link w:val="PiedepginaC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7EBA"/>
  </w:style>
  <w:style w:type="paragraph" w:customStyle="1" w:styleId="Nombredeldestinatario">
    <w:name w:val="Nombre del destinatario"/>
    <w:basedOn w:val="Normal"/>
    <w:next w:val="Normal"/>
    <w:qFormat/>
    <w:rsid w:val="007B22FA"/>
    <w:pPr>
      <w:spacing w:after="0"/>
    </w:pPr>
    <w:rPr>
      <w:b/>
    </w:rPr>
  </w:style>
  <w:style w:type="paragraph" w:customStyle="1" w:styleId="Direccin">
    <w:name w:val="Dirección"/>
    <w:basedOn w:val="Normal"/>
    <w:next w:val="Normal"/>
    <w:qFormat/>
    <w:rsid w:val="007B22FA"/>
    <w:pPr>
      <w:spacing w:after="480"/>
    </w:pPr>
  </w:style>
  <w:style w:type="paragraph" w:styleId="Fecha">
    <w:name w:val="Date"/>
    <w:basedOn w:val="Normal"/>
    <w:next w:val="Normal"/>
    <w:link w:val="FechaCar"/>
    <w:uiPriority w:val="99"/>
    <w:rsid w:val="007B22FA"/>
    <w:pPr>
      <w:spacing w:after="600"/>
    </w:pPr>
  </w:style>
  <w:style w:type="character" w:customStyle="1" w:styleId="FechaCar">
    <w:name w:val="Fecha Car"/>
    <w:basedOn w:val="Fuentedeprrafopredeter"/>
    <w:link w:val="Fecha"/>
    <w:uiPriority w:val="99"/>
    <w:rsid w:val="007B22FA"/>
  </w:style>
  <w:style w:type="character" w:styleId="Textodelmarcadordeposicin">
    <w:name w:val="Placeholder Text"/>
    <w:basedOn w:val="Fuentedeprrafopredeter"/>
    <w:uiPriority w:val="99"/>
    <w:semiHidden/>
    <w:rsid w:val="007B22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9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9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53C"/>
    <w:pPr>
      <w:spacing w:after="200" w:line="276" w:lineRule="auto"/>
      <w:ind w:left="720" w:right="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A_3\AppData\Roaming\Microsoft\Templates\Membrete%20con%20rayas%20diplom&#225;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D0F07AC073437F82DBDA73368D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47F2-6613-4915-8813-4161E4A72F01}"/>
      </w:docPartPr>
      <w:docPartBody>
        <w:p w:rsidR="00000000" w:rsidRDefault="00684126">
          <w:pPr>
            <w:pStyle w:val="B7D0F07AC073437F82DBDA73368DA868"/>
          </w:pPr>
          <w:r w:rsidRPr="00145359">
            <w:rPr>
              <w:rStyle w:val="FechaCar"/>
              <w:lang w:bidi="es-ES"/>
            </w:rPr>
            <w:t>Fecha</w:t>
          </w:r>
        </w:p>
      </w:docPartBody>
    </w:docPart>
    <w:docPart>
      <w:docPartPr>
        <w:name w:val="78ED5BE41E7D4426A0EB0D469545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D677-069D-4FDC-B829-DFFF95EF38E6}"/>
      </w:docPartPr>
      <w:docPartBody>
        <w:p w:rsidR="00000000" w:rsidRDefault="00684126">
          <w:pPr>
            <w:pStyle w:val="78ED5BE41E7D4426A0EB0D469545D841"/>
          </w:pPr>
          <w:r w:rsidRPr="009B3BD5">
            <w:rPr>
              <w:lang w:bidi="es-ES"/>
            </w:rPr>
            <w:t>Nombre aquí</w:t>
          </w:r>
        </w:p>
      </w:docPartBody>
    </w:docPart>
    <w:docPart>
      <w:docPartPr>
        <w:name w:val="278BA46E2DF349D2AA0A85672214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816F-502D-4737-8963-EE144D6877CE}"/>
      </w:docPartPr>
      <w:docPartBody>
        <w:p w:rsidR="00000000" w:rsidRDefault="00684126">
          <w:pPr>
            <w:pStyle w:val="278BA46E2DF349D2AA0A85672214C807"/>
          </w:pPr>
          <w:r w:rsidRPr="00145359">
            <w:rPr>
              <w:lang w:bidi="es-ES"/>
            </w:rPr>
            <w:t>Su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26"/>
    <w:rsid w:val="006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pPr>
      <w:spacing w:after="600" w:line="240" w:lineRule="auto"/>
      <w:ind w:right="720"/>
    </w:pPr>
    <w:rPr>
      <w:sz w:val="24"/>
      <w:szCs w:val="24"/>
      <w:lang w:eastAsia="ja-JP"/>
    </w:rPr>
  </w:style>
  <w:style w:type="character" w:customStyle="1" w:styleId="FechaCar">
    <w:name w:val="Fecha Car"/>
    <w:basedOn w:val="Fuentedeprrafopredeter"/>
    <w:link w:val="Fecha"/>
    <w:uiPriority w:val="99"/>
    <w:rPr>
      <w:sz w:val="24"/>
      <w:szCs w:val="24"/>
      <w:lang w:eastAsia="ja-JP"/>
    </w:rPr>
  </w:style>
  <w:style w:type="paragraph" w:customStyle="1" w:styleId="B7D0F07AC073437F82DBDA73368DA868">
    <w:name w:val="B7D0F07AC073437F82DBDA73368DA868"/>
  </w:style>
  <w:style w:type="paragraph" w:customStyle="1" w:styleId="FE162CE27A7C4602BF0110FDC6D0CA53">
    <w:name w:val="FE162CE27A7C4602BF0110FDC6D0CA53"/>
  </w:style>
  <w:style w:type="paragraph" w:customStyle="1" w:styleId="5F0642AB6E644EF88F3BA7B9B17987F1">
    <w:name w:val="5F0642AB6E644EF88F3BA7B9B17987F1"/>
  </w:style>
  <w:style w:type="paragraph" w:customStyle="1" w:styleId="42BACC3B54D84D03B4EC05272A2733AD">
    <w:name w:val="42BACC3B54D84D03B4EC05272A2733AD"/>
  </w:style>
  <w:style w:type="paragraph" w:customStyle="1" w:styleId="7F3AE115D3514A49A89AAD42058755D3">
    <w:name w:val="7F3AE115D3514A49A89AAD42058755D3"/>
  </w:style>
  <w:style w:type="paragraph" w:customStyle="1" w:styleId="78ED5BE41E7D4426A0EB0D469545D841">
    <w:name w:val="78ED5BE41E7D4426A0EB0D469545D841"/>
  </w:style>
  <w:style w:type="paragraph" w:customStyle="1" w:styleId="278BA46E2DF349D2AA0A85672214C807">
    <w:name w:val="278BA46E2DF349D2AA0A85672214C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con rayas diplomáticas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2020-07-21T05:09:00Z</dcterms:created>
  <dcterms:modified xsi:type="dcterms:W3CDTF">2020-07-21T05:15:00Z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