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30A3" w14:textId="1693E30A" w:rsidR="007B22FA" w:rsidRPr="0033453C" w:rsidRDefault="00401E49" w:rsidP="0033453C">
      <w:pPr>
        <w:pStyle w:val="Fecha"/>
        <w:jc w:val="both"/>
        <w:rPr>
          <w:rFonts w:ascii="Arial" w:hAnsi="Arial" w:cs="Arial"/>
          <w:sz w:val="18"/>
          <w:szCs w:val="18"/>
        </w:rPr>
      </w:pPr>
      <w:r>
        <w:t>Date</w:t>
      </w:r>
    </w:p>
    <w:p w14:paraId="32309917" w14:textId="6109D7A9" w:rsidR="00401E49" w:rsidRPr="00401E49" w:rsidRDefault="00401E49" w:rsidP="00401E49">
      <w:pPr>
        <w:ind w:right="41"/>
        <w:jc w:val="center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b/>
          <w:bCs/>
          <w:sz w:val="20"/>
          <w:szCs w:val="20"/>
          <w:u w:val="single"/>
          <w:lang w:val="en-US"/>
        </w:rPr>
        <w:t>CREW AUTHORIZATION TRANSPORTATION UNITS WITH DANGEROUS GOODS</w:t>
      </w:r>
    </w:p>
    <w:p w14:paraId="0D6DC6AC" w14:textId="77777777" w:rsidR="00401E49" w:rsidRPr="00401E49" w:rsidRDefault="00401E49" w:rsidP="00401E49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76B7A9E" w14:textId="77777777" w:rsidR="00401E49" w:rsidRPr="00401E49" w:rsidRDefault="00401E49" w:rsidP="00401E4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 xml:space="preserve">In compliance with the ADR regulations for the transport of Dangerous Goods, </w:t>
      </w:r>
      <w:proofErr w:type="spellStart"/>
      <w:r w:rsidRPr="00401E49">
        <w:rPr>
          <w:rFonts w:ascii="Arial" w:hAnsi="Arial" w:cs="Arial"/>
          <w:sz w:val="18"/>
          <w:szCs w:val="18"/>
          <w:lang w:val="en-US"/>
        </w:rPr>
        <w:t>Mr</w:t>
      </w:r>
      <w:proofErr w:type="spellEnd"/>
      <w:r w:rsidRPr="00401E49">
        <w:rPr>
          <w:rFonts w:ascii="Arial" w:hAnsi="Arial" w:cs="Arial"/>
          <w:sz w:val="18"/>
          <w:szCs w:val="18"/>
          <w:lang w:val="en-US"/>
        </w:rPr>
        <w:t xml:space="preserve"> / a is authorized ………………………………………………… .., with DNI: …………… …………………, as a crew member for the ADR transport route being carried out on the day: ………………………………… ..</w:t>
      </w:r>
    </w:p>
    <w:p w14:paraId="014BD9D7" w14:textId="77777777" w:rsidR="00401E49" w:rsidRPr="00401E49" w:rsidRDefault="00401E49" w:rsidP="00401E4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According to the ADR in point 8.2.3, personnel have been trained in the handling of dangerous goods according to chapter 1.3 and use this document as a certificate for this purpose.</w:t>
      </w:r>
    </w:p>
    <w:p w14:paraId="55F0C9CC" w14:textId="77777777" w:rsidR="00401E49" w:rsidRPr="00401E49" w:rsidRDefault="00401E49" w:rsidP="00401E4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The provisions for the vehicle crew are complied with this document:</w:t>
      </w:r>
    </w:p>
    <w:p w14:paraId="117A75E6" w14:textId="77777777" w:rsidR="00401E49" w:rsidRPr="00401E49" w:rsidRDefault="00401E49" w:rsidP="00401E49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• Passengers may not be transported in transport units that have Dangerous Goods</w:t>
      </w:r>
    </w:p>
    <w:p w14:paraId="2209AEE1" w14:textId="77777777" w:rsidR="00401E49" w:rsidRPr="00401E49" w:rsidRDefault="00401E49" w:rsidP="00401E49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• Crew members must know how to use fire extinguishing devices</w:t>
      </w:r>
    </w:p>
    <w:p w14:paraId="6886BBA9" w14:textId="77777777" w:rsidR="00401E49" w:rsidRPr="00401E49" w:rsidRDefault="00401E49" w:rsidP="00401E49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• The driver or passenger is prohibited from opening packages containing dangerous goods</w:t>
      </w:r>
    </w:p>
    <w:p w14:paraId="13DA3F01" w14:textId="77777777" w:rsidR="00401E49" w:rsidRPr="00401E49" w:rsidRDefault="00401E49" w:rsidP="00401E49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• The lighting devices must not have any metallic surface</w:t>
      </w:r>
    </w:p>
    <w:p w14:paraId="36AFBF76" w14:textId="77777777" w:rsidR="00401E49" w:rsidRPr="00401E49" w:rsidRDefault="00401E49" w:rsidP="00401E49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• Smoking is prohibited in the vicinity of the vehicle and inside it.</w:t>
      </w:r>
    </w:p>
    <w:p w14:paraId="0F50F141" w14:textId="77777777" w:rsidR="00401E49" w:rsidRPr="00401E49" w:rsidRDefault="00401E49" w:rsidP="00401E49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• The motor must be stopped during loading and unloading operations.</w:t>
      </w:r>
    </w:p>
    <w:p w14:paraId="2F4406DB" w14:textId="77777777" w:rsidR="00401E49" w:rsidRPr="00401E49" w:rsidRDefault="00401E49" w:rsidP="00401E49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• The vehicle must have the parking brake activated or a chock system according to its characteristics</w:t>
      </w:r>
    </w:p>
    <w:p w14:paraId="5FC7DAE5" w14:textId="77777777" w:rsidR="00401E49" w:rsidRPr="00401E49" w:rsidRDefault="00401E49" w:rsidP="00401E49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• The companion will have at his disposal:</w:t>
      </w:r>
    </w:p>
    <w:p w14:paraId="11256D25" w14:textId="77777777" w:rsidR="00401E49" w:rsidRPr="00401E49" w:rsidRDefault="00401E49" w:rsidP="00401E49">
      <w:pPr>
        <w:spacing w:after="0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o Approved reflective vest</w:t>
      </w:r>
    </w:p>
    <w:p w14:paraId="63D8D1C5" w14:textId="77777777" w:rsidR="00401E49" w:rsidRPr="00401E49" w:rsidRDefault="00401E49" w:rsidP="00401E49">
      <w:pPr>
        <w:spacing w:after="0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o Gloves and safety glasses</w:t>
      </w:r>
    </w:p>
    <w:p w14:paraId="0FF46EA7" w14:textId="7B335025" w:rsidR="00401E49" w:rsidRDefault="00401E49" w:rsidP="00401E49">
      <w:pPr>
        <w:spacing w:after="0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o Lighting fixture</w:t>
      </w:r>
    </w:p>
    <w:p w14:paraId="7A96A023" w14:textId="7F8A52ED" w:rsidR="00401E49" w:rsidRDefault="00401E49" w:rsidP="00401E49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14:paraId="789C43CF" w14:textId="77777777" w:rsidR="00401E49" w:rsidRPr="00401E49" w:rsidRDefault="00401E49" w:rsidP="00401E49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14:paraId="76F4C6E8" w14:textId="2F45A85A" w:rsidR="0033453C" w:rsidRPr="00401E49" w:rsidRDefault="00401E49" w:rsidP="00401E49">
      <w:pPr>
        <w:jc w:val="both"/>
        <w:rPr>
          <w:lang w:val="en-US"/>
        </w:rPr>
      </w:pPr>
      <w:r w:rsidRPr="00401E49">
        <w:rPr>
          <w:rFonts w:ascii="Arial" w:hAnsi="Arial" w:cs="Arial"/>
          <w:sz w:val="18"/>
          <w:szCs w:val="18"/>
          <w:lang w:val="en-US"/>
        </w:rPr>
        <w:t>This document is accompanied with a photocopy of the ID of the companion who must be in possession at the time of transport.</w:t>
      </w:r>
      <w:r w:rsidR="0033453C" w:rsidRPr="00401E49">
        <w:rPr>
          <w:lang w:val="en-US"/>
        </w:rPr>
        <w:t xml:space="preserve"> </w:t>
      </w:r>
    </w:p>
    <w:p w14:paraId="277FAC57" w14:textId="4B8E7C9B" w:rsidR="0033453C" w:rsidRPr="00401E49" w:rsidRDefault="00401E49" w:rsidP="0033453C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 w:rsidRPr="00401E49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Company Signature and Seal</w:t>
      </w:r>
      <w:r w:rsidRPr="00401E49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              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                                                 </w:t>
      </w:r>
      <w:r w:rsidRPr="00401E49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  </w:t>
      </w:r>
      <w:r w:rsidRPr="00401E49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Signature and DNI Authorized crew memb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er</w:t>
      </w:r>
    </w:p>
    <w:sectPr w:rsidR="0033453C" w:rsidRPr="00401E49" w:rsidSect="00037B2D">
      <w:headerReference w:type="default" r:id="rId10"/>
      <w:footerReference w:type="default" r:id="rId11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7DC99" w14:textId="77777777" w:rsidR="0055378A" w:rsidRDefault="0055378A" w:rsidP="00376205">
      <w:r>
        <w:separator/>
      </w:r>
    </w:p>
  </w:endnote>
  <w:endnote w:type="continuationSeparator" w:id="0">
    <w:p w14:paraId="44960A08" w14:textId="77777777" w:rsidR="0055378A" w:rsidRDefault="0055378A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18D58C0D" w14:textId="77777777" w:rsidTr="00F040AE">
      <w:trPr>
        <w:trHeight w:val="288"/>
      </w:trPr>
      <w:sdt>
        <w:sdtPr>
          <w:id w:val="-414790984"/>
          <w:placeholder>
            <w:docPart w:val="78ED5BE41E7D4426A0EB0D469545D841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778F2F47" w14:textId="77777777" w:rsidR="007B22FA" w:rsidRPr="00F040AE" w:rsidRDefault="006B6951" w:rsidP="00F040AE">
              <w:pPr>
                <w:pStyle w:val="Informacindecontacto"/>
                <w:jc w:val="right"/>
              </w:pPr>
              <w:r w:rsidRPr="00F040AE">
                <w:rPr>
                  <w:rStyle w:val="Textodelmarcadordeposicin"/>
                  <w:color w:val="595959" w:themeColor="text1" w:themeTint="A6"/>
                  <w:lang w:bidi="es-ES"/>
                </w:rPr>
                <w:t>[Teléfono]</w:t>
              </w:r>
            </w:p>
          </w:tc>
        </w:sdtContent>
      </w:sdt>
      <w:tc>
        <w:tcPr>
          <w:tcW w:w="345" w:type="pct"/>
          <w:vAlign w:val="center"/>
        </w:tcPr>
        <w:p w14:paraId="4B15A7DC" w14:textId="77777777" w:rsidR="007B22FA" w:rsidRDefault="007B22FA" w:rsidP="007B22FA">
          <w:pPr>
            <w:pStyle w:val="Informacin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s-ES"/>
            </w:rPr>
            <w:drawing>
              <wp:inline distT="0" distB="0" distL="0" distR="0" wp14:anchorId="73D74660" wp14:editId="24B3C398">
                <wp:extent cx="187325" cy="187325"/>
                <wp:effectExtent l="0" t="0" r="3175" b="3175"/>
                <wp:docPr id="38" name="Gráfico 38" descr="Destinat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rchivo_multimedia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3559ECC6" w14:textId="77777777" w:rsidTr="00F040AE">
      <w:trPr>
        <w:trHeight w:val="288"/>
      </w:trPr>
      <w:sdt>
        <w:sdtPr>
          <w:id w:val="1458604420"/>
          <w:placeholder/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36A7C21" w14:textId="77777777" w:rsidR="007B22FA" w:rsidRPr="00F040AE" w:rsidRDefault="007B22FA" w:rsidP="00F040AE">
              <w:pPr>
                <w:pStyle w:val="Informacindecontacto"/>
                <w:jc w:val="right"/>
              </w:pPr>
              <w:r w:rsidRPr="00F040AE">
                <w:rPr>
                  <w:rStyle w:val="Textodelmarcadordeposicin"/>
                  <w:color w:val="595959" w:themeColor="text1" w:themeTint="A6"/>
                  <w:lang w:bidi="es-ES"/>
                </w:rPr>
                <w:t>[Correo electrónico]</w:t>
              </w:r>
            </w:p>
          </w:tc>
        </w:sdtContent>
      </w:sdt>
      <w:tc>
        <w:tcPr>
          <w:tcW w:w="345" w:type="pct"/>
          <w:vAlign w:val="center"/>
        </w:tcPr>
        <w:p w14:paraId="3728DAAD" w14:textId="77777777" w:rsidR="007B22FA" w:rsidRDefault="007B22FA" w:rsidP="007B22FA">
          <w:pPr>
            <w:pStyle w:val="Informacin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s-ES"/>
            </w:rPr>
            <w:drawing>
              <wp:inline distT="0" distB="0" distL="0" distR="0" wp14:anchorId="1F63554B" wp14:editId="40CBE521">
                <wp:extent cx="187325" cy="187325"/>
                <wp:effectExtent l="0" t="0" r="3175" b="0"/>
                <wp:docPr id="39" name="Gráfico 39" descr="So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rchivo_multimedia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57E2C6CC" w14:textId="77777777" w:rsidTr="00F040AE">
      <w:trPr>
        <w:trHeight w:val="288"/>
      </w:trPr>
      <w:sdt>
        <w:sdtPr>
          <w:id w:val="-567808516"/>
          <w:placeholder>
            <w:docPart w:val="278BA46E2DF349D2AA0A85672214C807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5DD3E2C" w14:textId="77777777" w:rsidR="007B22FA" w:rsidRPr="00F040AE" w:rsidRDefault="007B22FA" w:rsidP="00F040AE">
              <w:pPr>
                <w:pStyle w:val="Informacindecontacto"/>
                <w:jc w:val="right"/>
              </w:pPr>
              <w:r w:rsidRPr="00F040AE">
                <w:rPr>
                  <w:rStyle w:val="Textodelmarcadordeposicin"/>
                  <w:color w:val="595959" w:themeColor="text1" w:themeTint="A6"/>
                  <w:lang w:bidi="es-ES"/>
                </w:rPr>
                <w:t>[Sitio web]</w:t>
              </w:r>
            </w:p>
          </w:tc>
        </w:sdtContent>
      </w:sdt>
      <w:tc>
        <w:tcPr>
          <w:tcW w:w="345" w:type="pct"/>
          <w:vAlign w:val="center"/>
        </w:tcPr>
        <w:p w14:paraId="23A6FA73" w14:textId="77777777" w:rsidR="007B22FA" w:rsidRDefault="007B22FA" w:rsidP="007B22FA">
          <w:pPr>
            <w:pStyle w:val="Informacin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s-ES"/>
            </w:rPr>
            <w:drawing>
              <wp:inline distT="0" distB="0" distL="0" distR="0" wp14:anchorId="6921F662" wp14:editId="56F5EDCF">
                <wp:extent cx="187325" cy="187325"/>
                <wp:effectExtent l="0" t="0" r="3175" b="3175"/>
                <wp:docPr id="40" name="Gráfico 40" descr="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rchivo_multimedia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7D37F8DF" w14:textId="77777777" w:rsidTr="00F040AE">
      <w:trPr>
        <w:trHeight w:val="288"/>
      </w:trPr>
      <w:sdt>
        <w:sdtPr>
          <w:id w:val="1535306539"/>
          <w:placeholder/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31F162B7" w14:textId="77777777" w:rsidR="007B22FA" w:rsidRPr="00F040AE" w:rsidRDefault="007B22FA" w:rsidP="00F040AE">
              <w:pPr>
                <w:pStyle w:val="Informacindecontacto"/>
                <w:jc w:val="right"/>
              </w:pPr>
              <w:r w:rsidRPr="00F040AE">
                <w:rPr>
                  <w:rStyle w:val="Textodelmarcadordeposicin"/>
                  <w:color w:val="595959" w:themeColor="text1" w:themeTint="A6"/>
                  <w:lang w:bidi="es-ES"/>
                </w:rPr>
                <w:t>[Dirección, ciudad, provincia, código postal</w:t>
              </w:r>
            </w:p>
          </w:tc>
        </w:sdtContent>
      </w:sdt>
      <w:tc>
        <w:tcPr>
          <w:tcW w:w="345" w:type="pct"/>
          <w:vAlign w:val="center"/>
        </w:tcPr>
        <w:p w14:paraId="1464E1D2" w14:textId="77777777" w:rsidR="007B22FA" w:rsidRDefault="007B22FA" w:rsidP="007B22FA">
          <w:pPr>
            <w:pStyle w:val="Informacin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s-ES"/>
            </w:rPr>
            <w:drawing>
              <wp:inline distT="0" distB="0" distL="0" distR="0" wp14:anchorId="33B100BB" wp14:editId="2875DA4E">
                <wp:extent cx="168910" cy="168910"/>
                <wp:effectExtent l="0" t="0" r="0" b="0"/>
                <wp:docPr id="41" name="Gráfico 41" descr="Hog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archivo_multimedia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537D11" w14:textId="77777777" w:rsidR="007B22FA" w:rsidRDefault="007B22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EB00E" w14:textId="77777777" w:rsidR="0055378A" w:rsidRDefault="0055378A" w:rsidP="00376205">
      <w:r>
        <w:separator/>
      </w:r>
    </w:p>
  </w:footnote>
  <w:footnote w:type="continuationSeparator" w:id="0">
    <w:p w14:paraId="656486B8" w14:textId="77777777" w:rsidR="0055378A" w:rsidRDefault="0055378A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AC15" w14:textId="77777777" w:rsidR="004B027E" w:rsidRDefault="004B027E" w:rsidP="002F712B">
    <w:pPr>
      <w:pStyle w:val="Encabezado"/>
      <w:spacing w:after="500"/>
    </w:pPr>
  </w:p>
  <w:p w14:paraId="5B37AA72" w14:textId="77777777" w:rsidR="0021026D" w:rsidRDefault="004B027E">
    <w:pPr>
      <w:pStyle w:val="Encabezado"/>
    </w:pPr>
    <w:r w:rsidRPr="004B6B3F">
      <w:rPr>
        <w:noProof/>
        <w:lang w:bidi="es-ES"/>
      </w:rPr>
      <mc:AlternateContent>
        <mc:Choice Requires="wps">
          <w:drawing>
            <wp:inline distT="0" distB="0" distL="0" distR="0" wp14:anchorId="337B7CF0" wp14:editId="2374E38C">
              <wp:extent cx="2231136" cy="347472"/>
              <wp:effectExtent l="0" t="0" r="0" b="0"/>
              <wp:docPr id="32" name="Forma 61" descr="Insertar logotipo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</a:ext>
                      </a:extLst>
                    </wps:spPr>
                    <wps:txbx>
                      <w:txbxContent>
                        <w:p w14:paraId="4C44AA0B" w14:textId="77777777" w:rsidR="004B027E" w:rsidRPr="007B11E8" w:rsidRDefault="004B027E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es-ES"/>
                            </w:rPr>
                            <w:t>LOGOTIPO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es-ES"/>
                            </w:rPr>
                            <w:t xml:space="preserve"> 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es-ES"/>
                            </w:rPr>
                            <w:t>AQUÍ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337B7CF0" id="Forma 61" o:spid="_x0000_s1026" alt="Insertar logotipo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" filled="f" stroked="f" strokeweight=".25pt">
              <v:stroke miterlimit="4"/>
              <v:textbox style="mso-fit-shape-to-text:t" inset="0,1.5pt,1.5pt,1.5pt">
                <w:txbxContent>
                  <w:p w14:paraId="4C44AA0B" w14:textId="77777777" w:rsidR="004B027E" w:rsidRPr="007B11E8" w:rsidRDefault="004B027E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es-ES"/>
                      </w:rPr>
                      <w:t>LOGOTIPO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position w:val="14"/>
                        <w:sz w:val="40"/>
                        <w:szCs w:val="48"/>
                        <w:vertAlign w:val="superscript"/>
                        <w:lang w:bidi="es-ES"/>
                      </w:rPr>
                      <w:t xml:space="preserve"> 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es-ES"/>
                      </w:rPr>
                      <w:t>AQUÍ</w:t>
                    </w:r>
                  </w:p>
                </w:txbxContent>
              </v:textbox>
              <w10:anchorlock/>
            </v:rect>
          </w:pict>
        </mc:Fallback>
      </mc:AlternateContent>
    </w:r>
    <w:r w:rsidR="007B22FA">
      <w:rPr>
        <w:noProof/>
        <w:lang w:bidi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64A3BF6" wp14:editId="78EB3E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o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o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Triángulo isósceles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iángulo isósceles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riángulo isósceles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ángulo isósceles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ángulo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o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o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Triángulo isósceles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riángulo isósceles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riángulo isósceles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riángulo isósceles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ángulo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0AB3C898" id="Grupo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">
              <v:group id="Grupo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riángulo isósceles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ángulo isósceles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ángulo isósceles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ángulo isósceles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ángulo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o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riángulo isósceles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ángulo isósceles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ángulo isósceles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ángulo isósceles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ángulo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F68D7"/>
    <w:multiLevelType w:val="hybridMultilevel"/>
    <w:tmpl w:val="8DEC1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3C"/>
    <w:rsid w:val="00037B2D"/>
    <w:rsid w:val="000B353B"/>
    <w:rsid w:val="000D7830"/>
    <w:rsid w:val="001169FB"/>
    <w:rsid w:val="001C7EBA"/>
    <w:rsid w:val="0021026D"/>
    <w:rsid w:val="002822F5"/>
    <w:rsid w:val="002F712B"/>
    <w:rsid w:val="00300578"/>
    <w:rsid w:val="0033453C"/>
    <w:rsid w:val="00376205"/>
    <w:rsid w:val="00396549"/>
    <w:rsid w:val="003A6A4C"/>
    <w:rsid w:val="00401E49"/>
    <w:rsid w:val="00445778"/>
    <w:rsid w:val="00455393"/>
    <w:rsid w:val="00476622"/>
    <w:rsid w:val="004B027E"/>
    <w:rsid w:val="00517C2F"/>
    <w:rsid w:val="0055378A"/>
    <w:rsid w:val="005942EB"/>
    <w:rsid w:val="0062123A"/>
    <w:rsid w:val="00646E75"/>
    <w:rsid w:val="00681A8A"/>
    <w:rsid w:val="006B6951"/>
    <w:rsid w:val="0072209F"/>
    <w:rsid w:val="007752E3"/>
    <w:rsid w:val="007B22FA"/>
    <w:rsid w:val="008009DA"/>
    <w:rsid w:val="00877759"/>
    <w:rsid w:val="00914211"/>
    <w:rsid w:val="00922646"/>
    <w:rsid w:val="00980E0F"/>
    <w:rsid w:val="009823DF"/>
    <w:rsid w:val="009864AB"/>
    <w:rsid w:val="009A7E7D"/>
    <w:rsid w:val="00A00DA7"/>
    <w:rsid w:val="00A55476"/>
    <w:rsid w:val="00AC76CE"/>
    <w:rsid w:val="00AD0D41"/>
    <w:rsid w:val="00B71D70"/>
    <w:rsid w:val="00C2466E"/>
    <w:rsid w:val="00C43F4B"/>
    <w:rsid w:val="00C92E72"/>
    <w:rsid w:val="00CD384D"/>
    <w:rsid w:val="00CE1FF8"/>
    <w:rsid w:val="00D04CFD"/>
    <w:rsid w:val="00D14447"/>
    <w:rsid w:val="00E0756B"/>
    <w:rsid w:val="00E55D74"/>
    <w:rsid w:val="00EB1A81"/>
    <w:rsid w:val="00F040AE"/>
    <w:rsid w:val="00F1084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C7EA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Ttulo1">
    <w:name w:val="heading 1"/>
    <w:basedOn w:val="Normal"/>
    <w:next w:val="Normal"/>
    <w:link w:val="Ttulo1C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do">
    <w:name w:val="Salutation"/>
    <w:basedOn w:val="Normal"/>
    <w:link w:val="SaludoCar"/>
    <w:uiPriority w:val="4"/>
    <w:unhideWhenUsed/>
    <w:qFormat/>
    <w:rsid w:val="001C7EBA"/>
  </w:style>
  <w:style w:type="character" w:customStyle="1" w:styleId="SaludoCar">
    <w:name w:val="Saludo Car"/>
    <w:basedOn w:val="Fuentedeprrafopredeter"/>
    <w:link w:val="Saludo"/>
    <w:uiPriority w:val="4"/>
    <w:rsid w:val="001C7EBA"/>
  </w:style>
  <w:style w:type="paragraph" w:styleId="Cierre">
    <w:name w:val="Closing"/>
    <w:basedOn w:val="Normal"/>
    <w:next w:val="Firma"/>
    <w:link w:val="CierreC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ierreCar">
    <w:name w:val="Cierre Car"/>
    <w:basedOn w:val="Fuentedeprrafopredeter"/>
    <w:link w:val="Cierre"/>
    <w:uiPriority w:val="6"/>
    <w:rsid w:val="001C7EBA"/>
    <w:rPr>
      <w:rFonts w:eastAsiaTheme="minorHAnsi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">
    <w:name w:val="Firma Car"/>
    <w:basedOn w:val="Fuentedeprrafopredeter"/>
    <w:link w:val="Firma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Informacindecontacto">
    <w:name w:val="Información de contacto"/>
    <w:basedOn w:val="Normal"/>
    <w:uiPriority w:val="10"/>
    <w:qFormat/>
    <w:rsid w:val="006B6951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 w:val="20"/>
      <w:szCs w:val="20"/>
    </w:rPr>
  </w:style>
  <w:style w:type="paragraph" w:styleId="Ttulo">
    <w:name w:val="Title"/>
    <w:basedOn w:val="Normal"/>
    <w:next w:val="Normal"/>
    <w:link w:val="TtuloC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laconcuadrcula1Claro-nfasis2">
    <w:name w:val="Grid Table 1 Light Accent 2"/>
    <w:basedOn w:val="Tabla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7EBA"/>
  </w:style>
  <w:style w:type="paragraph" w:styleId="Piedepgina">
    <w:name w:val="footer"/>
    <w:basedOn w:val="Normal"/>
    <w:link w:val="PiedepginaC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7EBA"/>
  </w:style>
  <w:style w:type="paragraph" w:customStyle="1" w:styleId="Nombredeldestinatario">
    <w:name w:val="Nombre del destinatario"/>
    <w:basedOn w:val="Normal"/>
    <w:next w:val="Normal"/>
    <w:qFormat/>
    <w:rsid w:val="007B22FA"/>
    <w:pPr>
      <w:spacing w:after="0"/>
    </w:pPr>
    <w:rPr>
      <w:b/>
    </w:rPr>
  </w:style>
  <w:style w:type="paragraph" w:customStyle="1" w:styleId="Direccin">
    <w:name w:val="Dirección"/>
    <w:basedOn w:val="Normal"/>
    <w:next w:val="Normal"/>
    <w:qFormat/>
    <w:rsid w:val="007B22FA"/>
    <w:pPr>
      <w:spacing w:after="480"/>
    </w:pPr>
  </w:style>
  <w:style w:type="paragraph" w:styleId="Fecha">
    <w:name w:val="Date"/>
    <w:basedOn w:val="Normal"/>
    <w:next w:val="Normal"/>
    <w:link w:val="FechaCar"/>
    <w:uiPriority w:val="99"/>
    <w:rsid w:val="007B22FA"/>
    <w:pPr>
      <w:spacing w:after="600"/>
    </w:pPr>
  </w:style>
  <w:style w:type="character" w:customStyle="1" w:styleId="FechaCar">
    <w:name w:val="Fecha Car"/>
    <w:basedOn w:val="Fuentedeprrafopredeter"/>
    <w:link w:val="Fecha"/>
    <w:uiPriority w:val="99"/>
    <w:rsid w:val="007B22FA"/>
  </w:style>
  <w:style w:type="character" w:styleId="Textodelmarcadordeposicin">
    <w:name w:val="Placeholder Text"/>
    <w:basedOn w:val="Fuentedeprrafopredeter"/>
    <w:uiPriority w:val="99"/>
    <w:semiHidden/>
    <w:rsid w:val="007B22F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9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95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53C"/>
    <w:pPr>
      <w:spacing w:after="200" w:line="276" w:lineRule="auto"/>
      <w:ind w:left="720" w:right="0"/>
      <w:contextualSpacing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A_3\AppData\Roaming\Microsoft\Templates\Membrete%20con%20rayas%20diplom&#225;t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ED5BE41E7D4426A0EB0D469545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D677-069D-4FDC-B829-DFFF95EF38E6}"/>
      </w:docPartPr>
      <w:docPartBody>
        <w:p w:rsidR="00000000" w:rsidRDefault="003B53FE">
          <w:pPr>
            <w:pStyle w:val="78ED5BE41E7D4426A0EB0D469545D841"/>
          </w:pPr>
          <w:r w:rsidRPr="009B3BD5">
            <w:rPr>
              <w:lang w:bidi="es-ES"/>
            </w:rPr>
            <w:t>Nombre aquí</w:t>
          </w:r>
        </w:p>
      </w:docPartBody>
    </w:docPart>
    <w:docPart>
      <w:docPartPr>
        <w:name w:val="278BA46E2DF349D2AA0A85672214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5816F-502D-4737-8963-EE144D6877CE}"/>
      </w:docPartPr>
      <w:docPartBody>
        <w:p w:rsidR="00000000" w:rsidRDefault="003B53FE">
          <w:pPr>
            <w:pStyle w:val="278BA46E2DF349D2AA0A85672214C807"/>
          </w:pPr>
          <w:r w:rsidRPr="00145359">
            <w:rPr>
              <w:lang w:bidi="es-ES"/>
            </w:rPr>
            <w:t>Su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FE"/>
    <w:rsid w:val="003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pPr>
      <w:spacing w:after="600" w:line="240" w:lineRule="auto"/>
      <w:ind w:right="720"/>
    </w:pPr>
    <w:rPr>
      <w:sz w:val="24"/>
      <w:szCs w:val="24"/>
      <w:lang w:eastAsia="ja-JP"/>
    </w:rPr>
  </w:style>
  <w:style w:type="character" w:customStyle="1" w:styleId="FechaCar">
    <w:name w:val="Fecha Car"/>
    <w:basedOn w:val="Fuentedeprrafopredeter"/>
    <w:link w:val="Fecha"/>
    <w:uiPriority w:val="99"/>
    <w:rPr>
      <w:sz w:val="24"/>
      <w:szCs w:val="24"/>
      <w:lang w:eastAsia="ja-JP"/>
    </w:rPr>
  </w:style>
  <w:style w:type="paragraph" w:customStyle="1" w:styleId="B7D0F07AC073437F82DBDA73368DA868">
    <w:name w:val="B7D0F07AC073437F82DBDA73368DA868"/>
  </w:style>
  <w:style w:type="paragraph" w:customStyle="1" w:styleId="FE162CE27A7C4602BF0110FDC6D0CA53">
    <w:name w:val="FE162CE27A7C4602BF0110FDC6D0CA53"/>
  </w:style>
  <w:style w:type="paragraph" w:customStyle="1" w:styleId="5F0642AB6E644EF88F3BA7B9B17987F1">
    <w:name w:val="5F0642AB6E644EF88F3BA7B9B17987F1"/>
  </w:style>
  <w:style w:type="paragraph" w:customStyle="1" w:styleId="42BACC3B54D84D03B4EC05272A2733AD">
    <w:name w:val="42BACC3B54D84D03B4EC05272A2733AD"/>
  </w:style>
  <w:style w:type="paragraph" w:customStyle="1" w:styleId="7F3AE115D3514A49A89AAD42058755D3">
    <w:name w:val="7F3AE115D3514A49A89AAD42058755D3"/>
  </w:style>
  <w:style w:type="paragraph" w:customStyle="1" w:styleId="78ED5BE41E7D4426A0EB0D469545D841">
    <w:name w:val="78ED5BE41E7D4426A0EB0D469545D841"/>
  </w:style>
  <w:style w:type="paragraph" w:customStyle="1" w:styleId="278BA46E2DF349D2AA0A85672214C807">
    <w:name w:val="278BA46E2DF349D2AA0A85672214C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con rayas diplomáticas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2020-07-21T05:19:00Z</dcterms:created>
  <dcterms:modified xsi:type="dcterms:W3CDTF">2020-07-21T05:19:00Z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